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3C" w:rsidRPr="002C3822" w:rsidRDefault="008276DF" w:rsidP="003834CD">
      <w:pPr>
        <w:spacing w:before="240" w:line="240" w:lineRule="auto"/>
        <w:jc w:val="center"/>
        <w:rPr>
          <w:rFonts w:cstheme="minorHAnsi"/>
          <w:b/>
          <w:sz w:val="24"/>
          <w:szCs w:val="24"/>
        </w:rPr>
      </w:pPr>
      <w:r w:rsidRPr="002C3822">
        <w:rPr>
          <w:rFonts w:cstheme="minorHAnsi"/>
          <w:b/>
          <w:sz w:val="24"/>
          <w:szCs w:val="24"/>
        </w:rPr>
        <w:t>DEKLARACJA O KONTYNUOWANIU WYCHOWANIA PRZEDSZKOLNEGO</w:t>
      </w:r>
    </w:p>
    <w:p w:rsidR="008276DF" w:rsidRPr="002C3822" w:rsidRDefault="008276DF" w:rsidP="00CB323C">
      <w:pPr>
        <w:spacing w:before="240" w:line="240" w:lineRule="auto"/>
        <w:jc w:val="center"/>
        <w:rPr>
          <w:rFonts w:cstheme="minorHAnsi"/>
          <w:sz w:val="24"/>
          <w:szCs w:val="24"/>
        </w:rPr>
      </w:pPr>
      <w:r w:rsidRPr="002C3822">
        <w:rPr>
          <w:rFonts w:cstheme="minorHAnsi"/>
          <w:sz w:val="24"/>
          <w:szCs w:val="24"/>
        </w:rPr>
        <w:t>Deklaruję kontynuowanie wychowania przedszkolnego córki/ syna</w:t>
      </w:r>
    </w:p>
    <w:p w:rsidR="008276DF" w:rsidRPr="002C3822" w:rsidRDefault="008276DF" w:rsidP="00D255C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C3822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:rsidR="008276DF" w:rsidRPr="002C3822" w:rsidRDefault="008276DF" w:rsidP="00D255C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C3822">
        <w:rPr>
          <w:rFonts w:cstheme="minorHAnsi"/>
          <w:sz w:val="20"/>
          <w:szCs w:val="20"/>
        </w:rPr>
        <w:t>(nazwisko i imię dziecka)</w:t>
      </w:r>
    </w:p>
    <w:p w:rsidR="008276DF" w:rsidRPr="002C3822" w:rsidRDefault="002C3822" w:rsidP="00D255C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C3822">
        <w:rPr>
          <w:rFonts w:cstheme="minorHAnsi"/>
          <w:sz w:val="24"/>
          <w:szCs w:val="24"/>
        </w:rPr>
        <w:t xml:space="preserve">w </w:t>
      </w:r>
      <w:r w:rsidR="00CB323C" w:rsidRPr="002C3822">
        <w:rPr>
          <w:rFonts w:cstheme="minorHAnsi"/>
          <w:sz w:val="24"/>
          <w:szCs w:val="24"/>
        </w:rPr>
        <w:t>Szkole Podstawowej im. Kawalerów Orderu Uśmiechu w Wałdowie</w:t>
      </w:r>
    </w:p>
    <w:p w:rsidR="008276DF" w:rsidRPr="002C3822" w:rsidRDefault="00CB323C" w:rsidP="00CB323C">
      <w:pPr>
        <w:spacing w:before="240" w:line="240" w:lineRule="auto"/>
        <w:jc w:val="center"/>
        <w:rPr>
          <w:rFonts w:cstheme="minorHAnsi"/>
          <w:sz w:val="24"/>
          <w:szCs w:val="24"/>
        </w:rPr>
      </w:pPr>
      <w:r w:rsidRPr="002C3822">
        <w:rPr>
          <w:rFonts w:cstheme="minorHAnsi"/>
          <w:sz w:val="24"/>
          <w:szCs w:val="24"/>
        </w:rPr>
        <w:t>w roku szkolnym …………………</w:t>
      </w:r>
    </w:p>
    <w:p w:rsidR="008276DF" w:rsidRPr="002C3822" w:rsidRDefault="008276DF" w:rsidP="00CB323C">
      <w:pPr>
        <w:spacing w:before="240" w:line="240" w:lineRule="auto"/>
        <w:rPr>
          <w:rFonts w:cstheme="minorHAnsi"/>
          <w:b/>
          <w:sz w:val="20"/>
          <w:szCs w:val="20"/>
          <w:u w:val="single"/>
        </w:rPr>
      </w:pPr>
      <w:r w:rsidRPr="002C3822">
        <w:rPr>
          <w:rFonts w:cstheme="minorHAnsi"/>
          <w:b/>
          <w:sz w:val="20"/>
          <w:szCs w:val="20"/>
          <w:u w:val="single"/>
        </w:rPr>
        <w:t>Podstawa prawna:</w:t>
      </w:r>
    </w:p>
    <w:p w:rsidR="00CB323C" w:rsidRPr="002C3822" w:rsidRDefault="008276DF" w:rsidP="00CB323C">
      <w:pPr>
        <w:spacing w:before="240" w:line="240" w:lineRule="auto"/>
        <w:rPr>
          <w:rFonts w:cstheme="minorHAnsi"/>
          <w:b/>
          <w:sz w:val="20"/>
          <w:szCs w:val="20"/>
          <w:u w:val="single"/>
        </w:rPr>
      </w:pPr>
      <w:r w:rsidRPr="002C3822">
        <w:rPr>
          <w:rFonts w:cstheme="minorHAnsi"/>
          <w:b/>
          <w:sz w:val="20"/>
          <w:szCs w:val="20"/>
          <w:u w:val="single"/>
        </w:rPr>
        <w:t>Art. 20w, ust.2 ustawy z dnia 7 września 1991 r. o systemie oświaty ( Dz. U. 2004 nr 256 poz.2572 z późn. zm.)</w:t>
      </w:r>
    </w:p>
    <w:p w:rsidR="008276DF" w:rsidRPr="002C3822" w:rsidRDefault="008276DF" w:rsidP="003834CD">
      <w:pPr>
        <w:spacing w:before="240" w:after="0" w:line="240" w:lineRule="auto"/>
        <w:rPr>
          <w:rFonts w:cstheme="minorHAnsi"/>
          <w:b/>
          <w:sz w:val="20"/>
          <w:szCs w:val="20"/>
        </w:rPr>
      </w:pPr>
      <w:r w:rsidRPr="002C3822">
        <w:rPr>
          <w:rFonts w:cstheme="minorHAnsi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409"/>
        <w:gridCol w:w="2300"/>
      </w:tblGrid>
      <w:tr w:rsidR="008276DF" w:rsidRPr="002C3822" w:rsidTr="002C382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22" w:rsidRDefault="002C3822" w:rsidP="002C38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C3822" w:rsidRDefault="008276DF" w:rsidP="002C38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3822">
              <w:rPr>
                <w:rFonts w:cstheme="minorHAnsi"/>
                <w:sz w:val="20"/>
                <w:szCs w:val="20"/>
              </w:rPr>
              <w:t>Nazwisko i imię</w:t>
            </w:r>
            <w:r w:rsidR="0007780D">
              <w:rPr>
                <w:rFonts w:cstheme="minorHAnsi"/>
                <w:sz w:val="20"/>
                <w:szCs w:val="20"/>
              </w:rPr>
              <w:t>/imiona</w:t>
            </w:r>
            <w:r w:rsidRPr="002C3822">
              <w:rPr>
                <w:rFonts w:cstheme="minorHAnsi"/>
                <w:sz w:val="20"/>
                <w:szCs w:val="20"/>
              </w:rPr>
              <w:t>:</w:t>
            </w:r>
          </w:p>
          <w:p w:rsidR="002C3822" w:rsidRPr="002C3822" w:rsidRDefault="002C3822" w:rsidP="002C38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DF" w:rsidRPr="002C3822" w:rsidTr="002C38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43" w:rsidRPr="002C3822" w:rsidRDefault="008276DF" w:rsidP="002C3822">
            <w:pPr>
              <w:spacing w:before="240" w:line="240" w:lineRule="auto"/>
              <w:rPr>
                <w:rFonts w:cstheme="minorHAnsi"/>
                <w:sz w:val="20"/>
                <w:szCs w:val="20"/>
              </w:rPr>
            </w:pPr>
            <w:r w:rsidRPr="002C3822">
              <w:rPr>
                <w:rFonts w:cstheme="minorHAnsi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DF" w:rsidRPr="002C3822" w:rsidRDefault="008276DF" w:rsidP="002C3822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Miejsce urodzenia:</w:t>
            </w:r>
          </w:p>
        </w:tc>
      </w:tr>
      <w:tr w:rsidR="008276DF" w:rsidRPr="002C3822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 xml:space="preserve">Nr PESEL   </w:t>
            </w:r>
            <w:r w:rsidR="000501FA" w:rsidRPr="002C3822">
              <w:rPr>
                <w:rFonts w:cstheme="minorHAnsi"/>
                <w:sz w:val="20"/>
                <w:szCs w:val="20"/>
              </w:rPr>
              <w:t xml:space="preserve">    </w:t>
            </w:r>
            <w:r w:rsidRPr="002C3822">
              <w:rPr>
                <w:rFonts w:cstheme="minorHAnsi"/>
                <w:sz w:val="20"/>
                <w:szCs w:val="20"/>
              </w:rPr>
              <w:t xml:space="preserve"> _   _   _   _   _   _   _   _   _   _   _</w:t>
            </w:r>
          </w:p>
        </w:tc>
      </w:tr>
      <w:tr w:rsidR="008276DF" w:rsidRPr="002C3822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43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</w:rPr>
            </w:pPr>
            <w:r w:rsidRPr="002C3822">
              <w:rPr>
                <w:rFonts w:cstheme="minorHAnsi"/>
                <w:sz w:val="20"/>
                <w:szCs w:val="20"/>
              </w:rPr>
              <w:t>Adres zamieszkania dziecka</w:t>
            </w:r>
          </w:p>
        </w:tc>
      </w:tr>
      <w:tr w:rsidR="008276DF" w:rsidRPr="002C3822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43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</w:rPr>
            </w:pPr>
            <w:r w:rsidRPr="002C3822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Miejscowość:</w:t>
            </w:r>
          </w:p>
        </w:tc>
      </w:tr>
      <w:tr w:rsidR="008276DF" w:rsidRPr="002C3822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Nr lokalu:</w:t>
            </w:r>
          </w:p>
        </w:tc>
      </w:tr>
      <w:tr w:rsidR="008276DF" w:rsidRPr="002C3822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8276DF" w:rsidRPr="002C3822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Miejscowość:</w:t>
            </w:r>
          </w:p>
        </w:tc>
      </w:tr>
      <w:tr w:rsidR="008276DF" w:rsidRPr="002C3822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Nr lokalu:</w:t>
            </w:r>
          </w:p>
        </w:tc>
      </w:tr>
    </w:tbl>
    <w:p w:rsidR="008276DF" w:rsidRPr="002C3822" w:rsidRDefault="008276DF" w:rsidP="003834CD">
      <w:pPr>
        <w:spacing w:before="240" w:after="0" w:line="240" w:lineRule="auto"/>
        <w:rPr>
          <w:rFonts w:cstheme="minorHAnsi"/>
          <w:b/>
          <w:sz w:val="20"/>
          <w:szCs w:val="20"/>
        </w:rPr>
      </w:pPr>
      <w:r w:rsidRPr="002C3822">
        <w:rPr>
          <w:rFonts w:cstheme="minorHAnsi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409"/>
        <w:gridCol w:w="2300"/>
      </w:tblGrid>
      <w:tr w:rsidR="008276DF" w:rsidRPr="002C3822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3834CD">
            <w:pPr>
              <w:spacing w:before="240" w:after="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b/>
                <w:sz w:val="20"/>
                <w:szCs w:val="20"/>
              </w:rPr>
              <w:t>Dane osobowe matki/opiekunki prawnej</w:t>
            </w:r>
          </w:p>
        </w:tc>
      </w:tr>
      <w:tr w:rsidR="008276DF" w:rsidRPr="002C3822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Nazwisko i imię</w:t>
            </w:r>
            <w:r w:rsidR="0007780D">
              <w:rPr>
                <w:rFonts w:cstheme="minorHAnsi"/>
                <w:sz w:val="20"/>
                <w:szCs w:val="20"/>
              </w:rPr>
              <w:t>/imiona</w:t>
            </w:r>
            <w:r w:rsidRPr="002C3822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276DF" w:rsidRPr="002C3822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Adres zamieszkania matki/opiekunki prawnej</w:t>
            </w:r>
          </w:p>
        </w:tc>
      </w:tr>
      <w:tr w:rsidR="008276DF" w:rsidRPr="002C3822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Miejscowość:</w:t>
            </w:r>
          </w:p>
        </w:tc>
      </w:tr>
      <w:tr w:rsidR="008276DF" w:rsidRPr="002C3822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lastRenderedPageBreak/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Nr lokalu:</w:t>
            </w:r>
          </w:p>
        </w:tc>
      </w:tr>
      <w:tr w:rsidR="008276DF" w:rsidRPr="002C3822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Adres e-mail:</w:t>
            </w:r>
          </w:p>
        </w:tc>
      </w:tr>
      <w:tr w:rsidR="008276DF" w:rsidRPr="002C3822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b/>
                <w:sz w:val="20"/>
                <w:szCs w:val="20"/>
              </w:rPr>
              <w:t>Dane osobowe ojca/opiekuna prawnego</w:t>
            </w:r>
          </w:p>
        </w:tc>
      </w:tr>
      <w:tr w:rsidR="008276DF" w:rsidRPr="002C3822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Nazwisko i imię</w:t>
            </w:r>
            <w:r w:rsidR="0007780D">
              <w:rPr>
                <w:rFonts w:cstheme="minorHAnsi"/>
                <w:sz w:val="20"/>
                <w:szCs w:val="20"/>
              </w:rPr>
              <w:t>/imiona</w:t>
            </w:r>
            <w:r w:rsidRPr="002C3822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276DF" w:rsidRPr="002C3822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Adres zamieszkania ojca/ opiekuna prawnego</w:t>
            </w:r>
          </w:p>
        </w:tc>
      </w:tr>
      <w:tr w:rsidR="008276DF" w:rsidRPr="002C3822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Miejscowość:</w:t>
            </w:r>
          </w:p>
        </w:tc>
      </w:tr>
      <w:tr w:rsidR="008276DF" w:rsidRPr="002C3822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Nr lokalu:</w:t>
            </w:r>
          </w:p>
        </w:tc>
      </w:tr>
      <w:tr w:rsidR="008276DF" w:rsidRPr="002C3822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Adres e-mail:</w:t>
            </w:r>
          </w:p>
        </w:tc>
      </w:tr>
    </w:tbl>
    <w:p w:rsidR="008276DF" w:rsidRPr="002C3822" w:rsidRDefault="008276DF" w:rsidP="003834CD">
      <w:pPr>
        <w:spacing w:before="240" w:after="0" w:line="240" w:lineRule="auto"/>
        <w:rPr>
          <w:rFonts w:cstheme="minorHAnsi"/>
          <w:b/>
          <w:sz w:val="20"/>
          <w:szCs w:val="20"/>
          <w:lang w:eastAsia="en-US"/>
        </w:rPr>
      </w:pPr>
      <w:r w:rsidRPr="002C3822">
        <w:rPr>
          <w:rFonts w:cstheme="minorHAnsi"/>
          <w:b/>
          <w:sz w:val="20"/>
          <w:szCs w:val="20"/>
        </w:rPr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275"/>
        <w:gridCol w:w="1166"/>
      </w:tblGrid>
      <w:tr w:rsidR="008276DF" w:rsidRPr="002C3822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b/>
                <w:sz w:val="20"/>
                <w:szCs w:val="20"/>
              </w:rPr>
              <w:t>NIE</w:t>
            </w:r>
          </w:p>
        </w:tc>
      </w:tr>
      <w:tr w:rsidR="008276DF" w:rsidRPr="002C3822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8276DF" w:rsidRPr="002C3822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8276DF" w:rsidRPr="002C3822" w:rsidRDefault="008276DF" w:rsidP="003834CD">
      <w:pPr>
        <w:spacing w:before="240" w:after="0" w:line="240" w:lineRule="auto"/>
        <w:rPr>
          <w:rFonts w:cstheme="minorHAnsi"/>
          <w:b/>
          <w:sz w:val="20"/>
          <w:szCs w:val="20"/>
        </w:rPr>
      </w:pPr>
      <w:r w:rsidRPr="002C3822">
        <w:rPr>
          <w:rFonts w:cstheme="minorHAnsi"/>
          <w:b/>
          <w:sz w:val="20"/>
          <w:szCs w:val="20"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7"/>
        <w:gridCol w:w="1285"/>
        <w:gridCol w:w="1176"/>
      </w:tblGrid>
      <w:tr w:rsidR="008276DF" w:rsidRPr="002C3822" w:rsidTr="00273635"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2C3822" w:rsidRDefault="008276DF" w:rsidP="0027363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2736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2C3822" w:rsidRDefault="008276DF" w:rsidP="002736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b/>
                <w:sz w:val="20"/>
                <w:szCs w:val="20"/>
              </w:rPr>
              <w:t xml:space="preserve">Do </w:t>
            </w:r>
          </w:p>
        </w:tc>
      </w:tr>
      <w:tr w:rsidR="008276DF" w:rsidRPr="002C3822" w:rsidTr="00273635"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2C3822" w:rsidRDefault="008276DF" w:rsidP="0027363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2C3822">
              <w:rPr>
                <w:rFonts w:cstheme="minorHAnsi"/>
                <w:sz w:val="20"/>
                <w:szCs w:val="20"/>
              </w:rPr>
              <w:t>Deklaruję czas pobytu dziecka w przedszkolu oraz zobowiązuję się do przestrzegania wskazanego czasu pobytu dziecka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2C3822" w:rsidRDefault="008276DF" w:rsidP="00CB323C">
            <w:pPr>
              <w:spacing w:before="24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8276DF" w:rsidRPr="002C3822" w:rsidRDefault="008276DF" w:rsidP="00CB323C">
      <w:pPr>
        <w:spacing w:before="240" w:line="240" w:lineRule="auto"/>
        <w:rPr>
          <w:rFonts w:cstheme="minorHAnsi"/>
          <w:b/>
          <w:sz w:val="20"/>
          <w:szCs w:val="20"/>
        </w:rPr>
      </w:pPr>
      <w:r w:rsidRPr="002C3822">
        <w:rPr>
          <w:rFonts w:cstheme="minorHAnsi"/>
          <w:b/>
          <w:sz w:val="20"/>
          <w:szCs w:val="20"/>
        </w:rPr>
        <w:t xml:space="preserve">4. OŚWIADCZENIA DOTYCZĄCE TREŚCI ZGŁOSZENIA I OCHRONY DANYCH OSOBOWYCH </w:t>
      </w:r>
    </w:p>
    <w:p w:rsidR="008276DF" w:rsidRPr="002C3822" w:rsidRDefault="008276DF" w:rsidP="002C382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2C3822">
        <w:rPr>
          <w:rFonts w:cstheme="minorHAnsi"/>
          <w:sz w:val="20"/>
          <w:szCs w:val="20"/>
        </w:rPr>
        <w:t xml:space="preserve">Oświadczam, iż podane wyżej dane są zgodne ze stanem faktycznym.  </w:t>
      </w:r>
    </w:p>
    <w:p w:rsidR="008276DF" w:rsidRPr="002C3822" w:rsidRDefault="008276DF" w:rsidP="002C382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2C3822">
        <w:rPr>
          <w:rFonts w:cstheme="minorHAnsi"/>
          <w:sz w:val="20"/>
          <w:szCs w:val="20"/>
        </w:rPr>
        <w:t>Oświadczam, że niezwłocznie powiadomię dyrektora placówki o zmianie danych zawartych w deklaracji.</w:t>
      </w:r>
    </w:p>
    <w:p w:rsidR="008276DF" w:rsidRPr="002C3822" w:rsidRDefault="008276DF" w:rsidP="002C382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2C3822">
        <w:rPr>
          <w:rFonts w:cstheme="minorHAnsi"/>
          <w:sz w:val="20"/>
          <w:szCs w:val="20"/>
        </w:rPr>
        <w:t>Zgodnie z art. 23 ust. 1 pkt 1 ustawy z dnia 29 sierpnia 1997 r. o ochronie danych osobowych (Dz. U. z 2014 r. poz. 1182 ze zm.) wyrażam zgodę na przetwarzanie danych osobowych zawartych w niniejszym potwierdzeniu woli kontynu</w:t>
      </w:r>
      <w:r w:rsidR="00273635">
        <w:rPr>
          <w:rFonts w:cstheme="minorHAnsi"/>
          <w:sz w:val="20"/>
          <w:szCs w:val="20"/>
        </w:rPr>
        <w:t xml:space="preserve">owania edukacji przedszkolnej od </w:t>
      </w:r>
      <w:r w:rsidRPr="002C3822">
        <w:rPr>
          <w:rFonts w:cstheme="minorHAnsi"/>
          <w:sz w:val="20"/>
          <w:szCs w:val="20"/>
        </w:rPr>
        <w:t>roku szkolnym</w:t>
      </w:r>
      <w:r w:rsidR="00B13A1A">
        <w:rPr>
          <w:rFonts w:cstheme="minorHAnsi"/>
          <w:sz w:val="20"/>
          <w:szCs w:val="20"/>
        </w:rPr>
        <w:t xml:space="preserve"> 2023/2024</w:t>
      </w:r>
      <w:r w:rsidRPr="002C3822">
        <w:rPr>
          <w:rFonts w:cstheme="minorHAnsi"/>
          <w:sz w:val="20"/>
          <w:szCs w:val="20"/>
        </w:rPr>
        <w:t xml:space="preserve">. Administratorem danych jest dyrektor przedszkola. Mam świadomość przysługującego mi prawa wglądu do treści danych oraz ich poprawiania lub usunięcia. </w:t>
      </w:r>
    </w:p>
    <w:p w:rsidR="00273635" w:rsidRDefault="00273635" w:rsidP="00273635">
      <w:pPr>
        <w:spacing w:after="0" w:line="240" w:lineRule="auto"/>
        <w:rPr>
          <w:rFonts w:cstheme="minorHAnsi"/>
          <w:sz w:val="20"/>
          <w:szCs w:val="20"/>
        </w:rPr>
      </w:pPr>
    </w:p>
    <w:p w:rsidR="008276DF" w:rsidRDefault="00273635" w:rsidP="002736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w</w:t>
      </w:r>
      <w:r w:rsidR="008276DF" w:rsidRPr="00273635">
        <w:rPr>
          <w:rFonts w:cstheme="minorHAnsi"/>
          <w:sz w:val="20"/>
          <w:szCs w:val="20"/>
        </w:rPr>
        <w:t>yrażam zgodę na kontrolę czystości mojego dziecka (włosy, skóra) w razie zagrożenia epidemiologicznego w przedszkolu.</w:t>
      </w:r>
    </w:p>
    <w:p w:rsidR="00273635" w:rsidRDefault="00966DDA" w:rsidP="00966DDA">
      <w:pPr>
        <w:spacing w:after="0" w:line="240" w:lineRule="auto"/>
        <w:rPr>
          <w:rFonts w:cstheme="minorHAnsi"/>
          <w:sz w:val="20"/>
          <w:szCs w:val="20"/>
        </w:rPr>
      </w:pPr>
      <w:r w:rsidRPr="00966DDA">
        <w:rPr>
          <w:rFonts w:cstheme="minorHAnsi"/>
          <w:sz w:val="20"/>
          <w:szCs w:val="20"/>
        </w:rPr>
        <w:t>Oświadczam, że wyrażam zgodę na używanie i rozpowszechnianie materiałów zawierających wizerunek mojego dziecka w całym cyklu kształcenia</w:t>
      </w:r>
      <w:r>
        <w:rPr>
          <w:rFonts w:cstheme="minorHAnsi"/>
          <w:sz w:val="20"/>
          <w:szCs w:val="20"/>
        </w:rPr>
        <w:t>.</w:t>
      </w:r>
      <w:r w:rsidR="008276DF" w:rsidRPr="002C3822">
        <w:rPr>
          <w:rFonts w:cstheme="minorHAnsi"/>
          <w:sz w:val="20"/>
          <w:szCs w:val="20"/>
        </w:rPr>
        <w:t xml:space="preserve">                                               </w:t>
      </w:r>
    </w:p>
    <w:p w:rsidR="00966DDA" w:rsidRDefault="00966DDA" w:rsidP="00966DDA">
      <w:pPr>
        <w:spacing w:after="0" w:line="240" w:lineRule="auto"/>
        <w:rPr>
          <w:rFonts w:cstheme="minorHAnsi"/>
          <w:sz w:val="20"/>
          <w:szCs w:val="20"/>
        </w:rPr>
      </w:pPr>
    </w:p>
    <w:p w:rsidR="008276DF" w:rsidRPr="002C3822" w:rsidRDefault="002C3822" w:rsidP="002C382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………….....</w:t>
      </w:r>
      <w:r w:rsidR="00CB323C" w:rsidRPr="002C3822">
        <w:rPr>
          <w:rFonts w:cstheme="minorHAnsi"/>
          <w:sz w:val="20"/>
          <w:szCs w:val="20"/>
        </w:rPr>
        <w:t>…...</w:t>
      </w:r>
      <w:r w:rsidR="008276DF" w:rsidRPr="002C3822">
        <w:rPr>
          <w:rFonts w:cstheme="minorHAnsi"/>
          <w:sz w:val="20"/>
          <w:szCs w:val="20"/>
        </w:rPr>
        <w:t xml:space="preserve">….………………………………… </w:t>
      </w:r>
    </w:p>
    <w:p w:rsidR="002C3822" w:rsidRPr="002C3822" w:rsidRDefault="00273635" w:rsidP="002C382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="00CB323C" w:rsidRPr="002C3822">
        <w:rPr>
          <w:rFonts w:cstheme="minorHAnsi"/>
          <w:sz w:val="20"/>
          <w:szCs w:val="20"/>
        </w:rPr>
        <w:t xml:space="preserve"> ( podpis rodzica</w:t>
      </w:r>
      <w:r w:rsidR="008276DF" w:rsidRPr="002C3822">
        <w:rPr>
          <w:rFonts w:cstheme="minorHAnsi"/>
          <w:sz w:val="20"/>
          <w:szCs w:val="20"/>
        </w:rPr>
        <w:t>/ opiekuna prawnego)</w:t>
      </w:r>
      <w:bookmarkStart w:id="0" w:name="_GoBack"/>
      <w:bookmarkEnd w:id="0"/>
    </w:p>
    <w:sectPr w:rsidR="002C3822" w:rsidRPr="002C3822" w:rsidSect="001C1143">
      <w:headerReference w:type="default" r:id="rId8"/>
      <w:footerReference w:type="default" r:id="rId9"/>
      <w:pgSz w:w="11906" w:h="16838"/>
      <w:pgMar w:top="139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2C" w:rsidRDefault="00C90C2C" w:rsidP="001F7499">
      <w:pPr>
        <w:spacing w:after="0" w:line="240" w:lineRule="auto"/>
      </w:pPr>
      <w:r>
        <w:separator/>
      </w:r>
    </w:p>
  </w:endnote>
  <w:endnote w:type="continuationSeparator" w:id="1">
    <w:p w:rsidR="00C90C2C" w:rsidRDefault="00C90C2C" w:rsidP="001F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04" w:rsidRPr="00E95F98" w:rsidRDefault="00175E04" w:rsidP="004A29E6">
    <w:pPr>
      <w:pStyle w:val="Stopka"/>
      <w:rPr>
        <w:sz w:val="16"/>
        <w:szCs w:val="16"/>
        <w:lang w:val="en-US"/>
      </w:rPr>
    </w:pPr>
    <w:r w:rsidRPr="00E95F98">
      <w:rPr>
        <w:sz w:val="16"/>
        <w:szCs w:val="16"/>
        <w:lang w:val="en-US"/>
      </w:rPr>
      <w:t xml:space="preserve">Tel.: </w:t>
    </w:r>
    <w:r w:rsidR="00CB323C" w:rsidRPr="00CB323C">
      <w:rPr>
        <w:sz w:val="16"/>
        <w:szCs w:val="16"/>
        <w:lang w:val="en-US"/>
      </w:rPr>
      <w:t>59 857 1307</w:t>
    </w:r>
    <w:r w:rsidRPr="00E95F98">
      <w:rPr>
        <w:sz w:val="16"/>
        <w:szCs w:val="16"/>
        <w:lang w:val="en-US"/>
      </w:rPr>
      <w:t xml:space="preserve">  </w:t>
    </w:r>
    <w:r w:rsidR="00CB323C">
      <w:rPr>
        <w:sz w:val="16"/>
        <w:szCs w:val="16"/>
        <w:lang w:val="en-US"/>
      </w:rPr>
      <w:t xml:space="preserve">|   E-mail: </w:t>
    </w:r>
    <w:r w:rsidR="00CB323C" w:rsidRPr="00CB323C">
      <w:rPr>
        <w:sz w:val="16"/>
        <w:szCs w:val="16"/>
        <w:lang w:val="en-US"/>
      </w:rPr>
      <w:t>szkola_waldowo@wp.pl</w:t>
    </w:r>
    <w:r w:rsidR="00CB323C">
      <w:rPr>
        <w:sz w:val="16"/>
        <w:szCs w:val="16"/>
        <w:lang w:val="en-US"/>
      </w:rPr>
      <w:t xml:space="preserve">   |   Strona: </w:t>
    </w:r>
    <w:r w:rsidR="00CB323C" w:rsidRPr="00CB323C">
      <w:rPr>
        <w:sz w:val="16"/>
        <w:szCs w:val="16"/>
        <w:lang w:val="en-US"/>
      </w:rPr>
      <w:t>http://www.spwaldowo.szkolna.net</w:t>
    </w:r>
  </w:p>
  <w:p w:rsidR="00175E04" w:rsidRPr="00CE7CB0" w:rsidRDefault="00175E0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2C" w:rsidRDefault="00C90C2C" w:rsidP="001F7499">
      <w:pPr>
        <w:spacing w:after="0" w:line="240" w:lineRule="auto"/>
      </w:pPr>
      <w:r>
        <w:separator/>
      </w:r>
    </w:p>
  </w:footnote>
  <w:footnote w:type="continuationSeparator" w:id="1">
    <w:p w:rsidR="00C90C2C" w:rsidRDefault="00C90C2C" w:rsidP="001F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43" w:rsidRPr="00CB323C" w:rsidRDefault="00CB323C" w:rsidP="00CB323C">
    <w:pPr>
      <w:pStyle w:val="Nagwek"/>
      <w:jc w:val="center"/>
      <w:rPr>
        <w:sz w:val="28"/>
        <w:szCs w:val="28"/>
      </w:rPr>
    </w:pPr>
    <w:r w:rsidRPr="00CB323C">
      <w:rPr>
        <w:sz w:val="28"/>
        <w:szCs w:val="28"/>
      </w:rPr>
      <w:t>Szkoła Podstawowa im. Kawalerów Orderu Uśmiechu w Wałdowie</w:t>
    </w:r>
  </w:p>
  <w:p w:rsidR="00175E04" w:rsidRPr="00CB323C" w:rsidRDefault="00175E04" w:rsidP="00CB323C">
    <w:pPr>
      <w:pStyle w:val="Nagwek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9ED"/>
    <w:multiLevelType w:val="hybridMultilevel"/>
    <w:tmpl w:val="F47E26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C2CE6"/>
    <w:multiLevelType w:val="hybridMultilevel"/>
    <w:tmpl w:val="D686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3CF9"/>
    <w:multiLevelType w:val="hybridMultilevel"/>
    <w:tmpl w:val="AEA0A7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29E6"/>
    <w:rsid w:val="00001C5C"/>
    <w:rsid w:val="00002E62"/>
    <w:rsid w:val="00010FDC"/>
    <w:rsid w:val="00011C31"/>
    <w:rsid w:val="00012C37"/>
    <w:rsid w:val="000171B3"/>
    <w:rsid w:val="00017DFE"/>
    <w:rsid w:val="00021791"/>
    <w:rsid w:val="0002295C"/>
    <w:rsid w:val="00027C89"/>
    <w:rsid w:val="000357B9"/>
    <w:rsid w:val="000359A5"/>
    <w:rsid w:val="0003671C"/>
    <w:rsid w:val="0004031D"/>
    <w:rsid w:val="000421EE"/>
    <w:rsid w:val="000433F6"/>
    <w:rsid w:val="000447F2"/>
    <w:rsid w:val="00045F64"/>
    <w:rsid w:val="000501FA"/>
    <w:rsid w:val="000515EF"/>
    <w:rsid w:val="00051D46"/>
    <w:rsid w:val="000522DA"/>
    <w:rsid w:val="00052B60"/>
    <w:rsid w:val="00054643"/>
    <w:rsid w:val="000559A4"/>
    <w:rsid w:val="00056279"/>
    <w:rsid w:val="0005747B"/>
    <w:rsid w:val="000575A9"/>
    <w:rsid w:val="00057F22"/>
    <w:rsid w:val="0007780D"/>
    <w:rsid w:val="000822F8"/>
    <w:rsid w:val="000829ED"/>
    <w:rsid w:val="00083F49"/>
    <w:rsid w:val="00084493"/>
    <w:rsid w:val="0008663C"/>
    <w:rsid w:val="0008791F"/>
    <w:rsid w:val="0009058C"/>
    <w:rsid w:val="000911D7"/>
    <w:rsid w:val="00091B32"/>
    <w:rsid w:val="00094258"/>
    <w:rsid w:val="000A3D54"/>
    <w:rsid w:val="000A49A7"/>
    <w:rsid w:val="000A7087"/>
    <w:rsid w:val="000A7210"/>
    <w:rsid w:val="000B00A2"/>
    <w:rsid w:val="000B2F3F"/>
    <w:rsid w:val="000B3492"/>
    <w:rsid w:val="000B34E0"/>
    <w:rsid w:val="000B4A0C"/>
    <w:rsid w:val="000B5C48"/>
    <w:rsid w:val="000C5BAA"/>
    <w:rsid w:val="000C7EB8"/>
    <w:rsid w:val="000D03AD"/>
    <w:rsid w:val="000D4F88"/>
    <w:rsid w:val="000D77F5"/>
    <w:rsid w:val="000E00CA"/>
    <w:rsid w:val="000E0F13"/>
    <w:rsid w:val="000E148E"/>
    <w:rsid w:val="000E2544"/>
    <w:rsid w:val="000E6288"/>
    <w:rsid w:val="000E7C02"/>
    <w:rsid w:val="000E7D26"/>
    <w:rsid w:val="000F296B"/>
    <w:rsid w:val="000F2F9B"/>
    <w:rsid w:val="000F38C5"/>
    <w:rsid w:val="000F3D03"/>
    <w:rsid w:val="000F57AD"/>
    <w:rsid w:val="000F7714"/>
    <w:rsid w:val="000F7D86"/>
    <w:rsid w:val="001009F7"/>
    <w:rsid w:val="00102AE3"/>
    <w:rsid w:val="00102B19"/>
    <w:rsid w:val="00102BFC"/>
    <w:rsid w:val="00104434"/>
    <w:rsid w:val="001047B1"/>
    <w:rsid w:val="00106CDB"/>
    <w:rsid w:val="00111891"/>
    <w:rsid w:val="00114E51"/>
    <w:rsid w:val="00115458"/>
    <w:rsid w:val="001167DB"/>
    <w:rsid w:val="00116CF1"/>
    <w:rsid w:val="00123AC7"/>
    <w:rsid w:val="00124802"/>
    <w:rsid w:val="0012650F"/>
    <w:rsid w:val="00127038"/>
    <w:rsid w:val="001273A2"/>
    <w:rsid w:val="00134842"/>
    <w:rsid w:val="00135E18"/>
    <w:rsid w:val="00140F7B"/>
    <w:rsid w:val="00146788"/>
    <w:rsid w:val="001510A7"/>
    <w:rsid w:val="00152558"/>
    <w:rsid w:val="00157542"/>
    <w:rsid w:val="00160062"/>
    <w:rsid w:val="001632F2"/>
    <w:rsid w:val="00163378"/>
    <w:rsid w:val="00170345"/>
    <w:rsid w:val="001712FC"/>
    <w:rsid w:val="001742DA"/>
    <w:rsid w:val="001753B1"/>
    <w:rsid w:val="00175E04"/>
    <w:rsid w:val="0017651E"/>
    <w:rsid w:val="00180DE2"/>
    <w:rsid w:val="001810A4"/>
    <w:rsid w:val="00184536"/>
    <w:rsid w:val="00185B19"/>
    <w:rsid w:val="0018668A"/>
    <w:rsid w:val="00190225"/>
    <w:rsid w:val="00192B5C"/>
    <w:rsid w:val="00193200"/>
    <w:rsid w:val="00193D93"/>
    <w:rsid w:val="00194657"/>
    <w:rsid w:val="0019511A"/>
    <w:rsid w:val="001961C3"/>
    <w:rsid w:val="0019767C"/>
    <w:rsid w:val="001A19AF"/>
    <w:rsid w:val="001A228E"/>
    <w:rsid w:val="001A5A44"/>
    <w:rsid w:val="001A6A5C"/>
    <w:rsid w:val="001A6E44"/>
    <w:rsid w:val="001B06A2"/>
    <w:rsid w:val="001B2732"/>
    <w:rsid w:val="001B2776"/>
    <w:rsid w:val="001B3600"/>
    <w:rsid w:val="001C0C1A"/>
    <w:rsid w:val="001C1143"/>
    <w:rsid w:val="001C172C"/>
    <w:rsid w:val="001C4CA8"/>
    <w:rsid w:val="001C7D92"/>
    <w:rsid w:val="001D213F"/>
    <w:rsid w:val="001D341D"/>
    <w:rsid w:val="001D3DF7"/>
    <w:rsid w:val="001D40E3"/>
    <w:rsid w:val="001E0157"/>
    <w:rsid w:val="001E2731"/>
    <w:rsid w:val="001F1E51"/>
    <w:rsid w:val="001F4BDB"/>
    <w:rsid w:val="001F7499"/>
    <w:rsid w:val="00201401"/>
    <w:rsid w:val="00202386"/>
    <w:rsid w:val="00204853"/>
    <w:rsid w:val="00211CE3"/>
    <w:rsid w:val="002216E3"/>
    <w:rsid w:val="00223D7D"/>
    <w:rsid w:val="00223DA6"/>
    <w:rsid w:val="0022451B"/>
    <w:rsid w:val="00227BAE"/>
    <w:rsid w:val="002306A4"/>
    <w:rsid w:val="002318D5"/>
    <w:rsid w:val="00233EFE"/>
    <w:rsid w:val="0024019B"/>
    <w:rsid w:val="002408EE"/>
    <w:rsid w:val="00240ED9"/>
    <w:rsid w:val="002425D8"/>
    <w:rsid w:val="0024609E"/>
    <w:rsid w:val="00251A97"/>
    <w:rsid w:val="00255970"/>
    <w:rsid w:val="00256906"/>
    <w:rsid w:val="0025747E"/>
    <w:rsid w:val="002576FC"/>
    <w:rsid w:val="00257F17"/>
    <w:rsid w:val="002621D4"/>
    <w:rsid w:val="0026225F"/>
    <w:rsid w:val="00263EAC"/>
    <w:rsid w:val="0026443D"/>
    <w:rsid w:val="0026616B"/>
    <w:rsid w:val="00267B2A"/>
    <w:rsid w:val="00270080"/>
    <w:rsid w:val="0027204F"/>
    <w:rsid w:val="00273635"/>
    <w:rsid w:val="00273854"/>
    <w:rsid w:val="00274DFF"/>
    <w:rsid w:val="00277FEE"/>
    <w:rsid w:val="00282603"/>
    <w:rsid w:val="00284944"/>
    <w:rsid w:val="00286F66"/>
    <w:rsid w:val="00287CE1"/>
    <w:rsid w:val="002909DE"/>
    <w:rsid w:val="0029201E"/>
    <w:rsid w:val="002934BE"/>
    <w:rsid w:val="00294906"/>
    <w:rsid w:val="002A0A59"/>
    <w:rsid w:val="002A321E"/>
    <w:rsid w:val="002A506B"/>
    <w:rsid w:val="002A51FB"/>
    <w:rsid w:val="002A5951"/>
    <w:rsid w:val="002A67EC"/>
    <w:rsid w:val="002B3047"/>
    <w:rsid w:val="002B637C"/>
    <w:rsid w:val="002B70DF"/>
    <w:rsid w:val="002C3822"/>
    <w:rsid w:val="002C3AC9"/>
    <w:rsid w:val="002C4B72"/>
    <w:rsid w:val="002C50CB"/>
    <w:rsid w:val="002C63CD"/>
    <w:rsid w:val="002D01B4"/>
    <w:rsid w:val="002D13E6"/>
    <w:rsid w:val="002D18BC"/>
    <w:rsid w:val="002D212D"/>
    <w:rsid w:val="002D6565"/>
    <w:rsid w:val="002E4BC3"/>
    <w:rsid w:val="002E4F39"/>
    <w:rsid w:val="002E52EE"/>
    <w:rsid w:val="002E5D56"/>
    <w:rsid w:val="002F0C87"/>
    <w:rsid w:val="002F1485"/>
    <w:rsid w:val="002F2A84"/>
    <w:rsid w:val="002F3889"/>
    <w:rsid w:val="002F4112"/>
    <w:rsid w:val="002F4A11"/>
    <w:rsid w:val="002F6457"/>
    <w:rsid w:val="003009D9"/>
    <w:rsid w:val="00301DA7"/>
    <w:rsid w:val="003061A2"/>
    <w:rsid w:val="0031220E"/>
    <w:rsid w:val="00320C23"/>
    <w:rsid w:val="00320FAC"/>
    <w:rsid w:val="003222B5"/>
    <w:rsid w:val="00323365"/>
    <w:rsid w:val="003266AE"/>
    <w:rsid w:val="00330AA4"/>
    <w:rsid w:val="003311B4"/>
    <w:rsid w:val="003351E7"/>
    <w:rsid w:val="003353D7"/>
    <w:rsid w:val="00336B28"/>
    <w:rsid w:val="003403C1"/>
    <w:rsid w:val="003442B3"/>
    <w:rsid w:val="00345CC2"/>
    <w:rsid w:val="00347192"/>
    <w:rsid w:val="003500D9"/>
    <w:rsid w:val="0035409C"/>
    <w:rsid w:val="00355F10"/>
    <w:rsid w:val="0035798B"/>
    <w:rsid w:val="00360F5B"/>
    <w:rsid w:val="003623C4"/>
    <w:rsid w:val="00370B60"/>
    <w:rsid w:val="00370EA5"/>
    <w:rsid w:val="003717B2"/>
    <w:rsid w:val="003719ED"/>
    <w:rsid w:val="003742BB"/>
    <w:rsid w:val="00375308"/>
    <w:rsid w:val="00375FF8"/>
    <w:rsid w:val="003778ED"/>
    <w:rsid w:val="003820EF"/>
    <w:rsid w:val="00382862"/>
    <w:rsid w:val="003834CD"/>
    <w:rsid w:val="00385033"/>
    <w:rsid w:val="00386EDC"/>
    <w:rsid w:val="00387D68"/>
    <w:rsid w:val="003904CA"/>
    <w:rsid w:val="0039395C"/>
    <w:rsid w:val="003940A9"/>
    <w:rsid w:val="00394842"/>
    <w:rsid w:val="00394EA1"/>
    <w:rsid w:val="00397652"/>
    <w:rsid w:val="00397CFA"/>
    <w:rsid w:val="003A087A"/>
    <w:rsid w:val="003A3A27"/>
    <w:rsid w:val="003A434D"/>
    <w:rsid w:val="003A6040"/>
    <w:rsid w:val="003A638D"/>
    <w:rsid w:val="003A64C3"/>
    <w:rsid w:val="003B3FBF"/>
    <w:rsid w:val="003B419C"/>
    <w:rsid w:val="003B58B8"/>
    <w:rsid w:val="003C0546"/>
    <w:rsid w:val="003C4736"/>
    <w:rsid w:val="003C47F0"/>
    <w:rsid w:val="003D0D85"/>
    <w:rsid w:val="003D457D"/>
    <w:rsid w:val="003D607E"/>
    <w:rsid w:val="003D6C60"/>
    <w:rsid w:val="003E0152"/>
    <w:rsid w:val="003E507B"/>
    <w:rsid w:val="003F199D"/>
    <w:rsid w:val="003F4E97"/>
    <w:rsid w:val="003F57B3"/>
    <w:rsid w:val="003F5BF5"/>
    <w:rsid w:val="003F6AF9"/>
    <w:rsid w:val="00400C6C"/>
    <w:rsid w:val="00403CE3"/>
    <w:rsid w:val="004054F6"/>
    <w:rsid w:val="00405F86"/>
    <w:rsid w:val="0041320F"/>
    <w:rsid w:val="00422E8B"/>
    <w:rsid w:val="0042620C"/>
    <w:rsid w:val="00427317"/>
    <w:rsid w:val="00431458"/>
    <w:rsid w:val="0043597F"/>
    <w:rsid w:val="004400E9"/>
    <w:rsid w:val="00442381"/>
    <w:rsid w:val="004434CD"/>
    <w:rsid w:val="00444DF8"/>
    <w:rsid w:val="0044751D"/>
    <w:rsid w:val="00447E04"/>
    <w:rsid w:val="00452128"/>
    <w:rsid w:val="00452BDF"/>
    <w:rsid w:val="00452DE9"/>
    <w:rsid w:val="00454A8D"/>
    <w:rsid w:val="00454C6F"/>
    <w:rsid w:val="00456677"/>
    <w:rsid w:val="004578DA"/>
    <w:rsid w:val="0046284B"/>
    <w:rsid w:val="00462D6D"/>
    <w:rsid w:val="004645A2"/>
    <w:rsid w:val="004678B9"/>
    <w:rsid w:val="00467D5B"/>
    <w:rsid w:val="00470D2A"/>
    <w:rsid w:val="00475396"/>
    <w:rsid w:val="00480E3F"/>
    <w:rsid w:val="00487492"/>
    <w:rsid w:val="0049104A"/>
    <w:rsid w:val="00493359"/>
    <w:rsid w:val="00493561"/>
    <w:rsid w:val="004A0407"/>
    <w:rsid w:val="004A21BB"/>
    <w:rsid w:val="004A2453"/>
    <w:rsid w:val="004A29E6"/>
    <w:rsid w:val="004A4D30"/>
    <w:rsid w:val="004A50A6"/>
    <w:rsid w:val="004A6551"/>
    <w:rsid w:val="004A7C19"/>
    <w:rsid w:val="004B0BDF"/>
    <w:rsid w:val="004C0B6D"/>
    <w:rsid w:val="004C1B77"/>
    <w:rsid w:val="004C51CB"/>
    <w:rsid w:val="004C5FCA"/>
    <w:rsid w:val="004C6FF6"/>
    <w:rsid w:val="004D0AF6"/>
    <w:rsid w:val="004D177F"/>
    <w:rsid w:val="004D43AC"/>
    <w:rsid w:val="004D4D23"/>
    <w:rsid w:val="004E0A29"/>
    <w:rsid w:val="004E36D0"/>
    <w:rsid w:val="004F0072"/>
    <w:rsid w:val="004F1280"/>
    <w:rsid w:val="004F3047"/>
    <w:rsid w:val="004F381E"/>
    <w:rsid w:val="004F45D7"/>
    <w:rsid w:val="004F48EA"/>
    <w:rsid w:val="004F54AA"/>
    <w:rsid w:val="0051046C"/>
    <w:rsid w:val="00513350"/>
    <w:rsid w:val="005150B4"/>
    <w:rsid w:val="0051629F"/>
    <w:rsid w:val="0051672B"/>
    <w:rsid w:val="00516AEF"/>
    <w:rsid w:val="00524D2B"/>
    <w:rsid w:val="00526060"/>
    <w:rsid w:val="00527048"/>
    <w:rsid w:val="00530334"/>
    <w:rsid w:val="0053198F"/>
    <w:rsid w:val="00532095"/>
    <w:rsid w:val="00535BBD"/>
    <w:rsid w:val="00537663"/>
    <w:rsid w:val="00540AAF"/>
    <w:rsid w:val="005440DB"/>
    <w:rsid w:val="005451E3"/>
    <w:rsid w:val="00552B57"/>
    <w:rsid w:val="00556956"/>
    <w:rsid w:val="0056424E"/>
    <w:rsid w:val="00566B8A"/>
    <w:rsid w:val="00567466"/>
    <w:rsid w:val="00574EC4"/>
    <w:rsid w:val="00574EFE"/>
    <w:rsid w:val="00574FAD"/>
    <w:rsid w:val="00581D50"/>
    <w:rsid w:val="00582B8E"/>
    <w:rsid w:val="00586217"/>
    <w:rsid w:val="00587BE1"/>
    <w:rsid w:val="00590E5E"/>
    <w:rsid w:val="00594738"/>
    <w:rsid w:val="00594C9D"/>
    <w:rsid w:val="00595658"/>
    <w:rsid w:val="005A1317"/>
    <w:rsid w:val="005A3A43"/>
    <w:rsid w:val="005A5879"/>
    <w:rsid w:val="005A7125"/>
    <w:rsid w:val="005A72B3"/>
    <w:rsid w:val="005B29D2"/>
    <w:rsid w:val="005B3DE6"/>
    <w:rsid w:val="005B5FC1"/>
    <w:rsid w:val="005B7FF3"/>
    <w:rsid w:val="005C1453"/>
    <w:rsid w:val="005C1C9A"/>
    <w:rsid w:val="005C3746"/>
    <w:rsid w:val="005C42DC"/>
    <w:rsid w:val="005C4309"/>
    <w:rsid w:val="005C4505"/>
    <w:rsid w:val="005C6087"/>
    <w:rsid w:val="005C615E"/>
    <w:rsid w:val="005D2478"/>
    <w:rsid w:val="005D3AB4"/>
    <w:rsid w:val="005D6826"/>
    <w:rsid w:val="005E3494"/>
    <w:rsid w:val="005E3745"/>
    <w:rsid w:val="005E5038"/>
    <w:rsid w:val="005E545C"/>
    <w:rsid w:val="005E6577"/>
    <w:rsid w:val="005E671E"/>
    <w:rsid w:val="005E7859"/>
    <w:rsid w:val="005F3770"/>
    <w:rsid w:val="005F5A3A"/>
    <w:rsid w:val="005F75E6"/>
    <w:rsid w:val="00600AFE"/>
    <w:rsid w:val="0060135A"/>
    <w:rsid w:val="00607540"/>
    <w:rsid w:val="006115A1"/>
    <w:rsid w:val="006121BE"/>
    <w:rsid w:val="00612843"/>
    <w:rsid w:val="006153E8"/>
    <w:rsid w:val="0061565C"/>
    <w:rsid w:val="00616061"/>
    <w:rsid w:val="00617045"/>
    <w:rsid w:val="00620B22"/>
    <w:rsid w:val="00622902"/>
    <w:rsid w:val="006238D8"/>
    <w:rsid w:val="006244E7"/>
    <w:rsid w:val="00627A5F"/>
    <w:rsid w:val="0063071D"/>
    <w:rsid w:val="0063251D"/>
    <w:rsid w:val="006335D9"/>
    <w:rsid w:val="00633652"/>
    <w:rsid w:val="006344DE"/>
    <w:rsid w:val="006362F5"/>
    <w:rsid w:val="006371CD"/>
    <w:rsid w:val="00640575"/>
    <w:rsid w:val="00640615"/>
    <w:rsid w:val="00640642"/>
    <w:rsid w:val="0064136C"/>
    <w:rsid w:val="006441EC"/>
    <w:rsid w:val="00644834"/>
    <w:rsid w:val="00645BB6"/>
    <w:rsid w:val="006468A7"/>
    <w:rsid w:val="0064760B"/>
    <w:rsid w:val="00653A8E"/>
    <w:rsid w:val="0065464D"/>
    <w:rsid w:val="00657F45"/>
    <w:rsid w:val="00666113"/>
    <w:rsid w:val="00667A77"/>
    <w:rsid w:val="006709E3"/>
    <w:rsid w:val="006722EF"/>
    <w:rsid w:val="0067240A"/>
    <w:rsid w:val="00673106"/>
    <w:rsid w:val="00673A1B"/>
    <w:rsid w:val="00676329"/>
    <w:rsid w:val="00677201"/>
    <w:rsid w:val="0067790F"/>
    <w:rsid w:val="00677957"/>
    <w:rsid w:val="00684F56"/>
    <w:rsid w:val="0068550E"/>
    <w:rsid w:val="00685FA9"/>
    <w:rsid w:val="00691E79"/>
    <w:rsid w:val="0069514B"/>
    <w:rsid w:val="00696D30"/>
    <w:rsid w:val="006A05A4"/>
    <w:rsid w:val="006A2307"/>
    <w:rsid w:val="006A349E"/>
    <w:rsid w:val="006A7E05"/>
    <w:rsid w:val="006B18F3"/>
    <w:rsid w:val="006B3B92"/>
    <w:rsid w:val="006B5A3C"/>
    <w:rsid w:val="006C01ED"/>
    <w:rsid w:val="006C09A7"/>
    <w:rsid w:val="006C1976"/>
    <w:rsid w:val="006C3688"/>
    <w:rsid w:val="006C68E9"/>
    <w:rsid w:val="006C7306"/>
    <w:rsid w:val="006D0D29"/>
    <w:rsid w:val="006D293E"/>
    <w:rsid w:val="006D5154"/>
    <w:rsid w:val="006D5BBC"/>
    <w:rsid w:val="006D648C"/>
    <w:rsid w:val="006D6493"/>
    <w:rsid w:val="006D6F4F"/>
    <w:rsid w:val="006E083B"/>
    <w:rsid w:val="006E1A44"/>
    <w:rsid w:val="006E24C0"/>
    <w:rsid w:val="006E299C"/>
    <w:rsid w:val="006E2BCC"/>
    <w:rsid w:val="006E5A3F"/>
    <w:rsid w:val="006F181E"/>
    <w:rsid w:val="006F4395"/>
    <w:rsid w:val="006F4D1F"/>
    <w:rsid w:val="006F73F8"/>
    <w:rsid w:val="00704377"/>
    <w:rsid w:val="007059F2"/>
    <w:rsid w:val="00710574"/>
    <w:rsid w:val="007107A8"/>
    <w:rsid w:val="00710F86"/>
    <w:rsid w:val="00712C0C"/>
    <w:rsid w:val="007170E4"/>
    <w:rsid w:val="007227FC"/>
    <w:rsid w:val="00724AC2"/>
    <w:rsid w:val="00724BDE"/>
    <w:rsid w:val="00724C3D"/>
    <w:rsid w:val="0072500F"/>
    <w:rsid w:val="00726B44"/>
    <w:rsid w:val="00726C25"/>
    <w:rsid w:val="00726D13"/>
    <w:rsid w:val="007313EF"/>
    <w:rsid w:val="0073249D"/>
    <w:rsid w:val="007331A7"/>
    <w:rsid w:val="00736429"/>
    <w:rsid w:val="007409E2"/>
    <w:rsid w:val="00741751"/>
    <w:rsid w:val="00741F11"/>
    <w:rsid w:val="00743529"/>
    <w:rsid w:val="00743D7E"/>
    <w:rsid w:val="00743ED2"/>
    <w:rsid w:val="00744792"/>
    <w:rsid w:val="007450DD"/>
    <w:rsid w:val="007471B9"/>
    <w:rsid w:val="00747327"/>
    <w:rsid w:val="007478A0"/>
    <w:rsid w:val="00753053"/>
    <w:rsid w:val="007563FD"/>
    <w:rsid w:val="00762193"/>
    <w:rsid w:val="00762878"/>
    <w:rsid w:val="00763984"/>
    <w:rsid w:val="007640CE"/>
    <w:rsid w:val="00777E8B"/>
    <w:rsid w:val="00783901"/>
    <w:rsid w:val="007912C9"/>
    <w:rsid w:val="0079212D"/>
    <w:rsid w:val="00794989"/>
    <w:rsid w:val="00795255"/>
    <w:rsid w:val="00795761"/>
    <w:rsid w:val="0079628F"/>
    <w:rsid w:val="00797E80"/>
    <w:rsid w:val="007A0554"/>
    <w:rsid w:val="007A07CE"/>
    <w:rsid w:val="007A4CFD"/>
    <w:rsid w:val="007A5630"/>
    <w:rsid w:val="007A6517"/>
    <w:rsid w:val="007C039B"/>
    <w:rsid w:val="007C066B"/>
    <w:rsid w:val="007C1ABD"/>
    <w:rsid w:val="007C2044"/>
    <w:rsid w:val="007C5486"/>
    <w:rsid w:val="007C54D4"/>
    <w:rsid w:val="007C5501"/>
    <w:rsid w:val="007D04E0"/>
    <w:rsid w:val="007D4089"/>
    <w:rsid w:val="007D4685"/>
    <w:rsid w:val="007D532B"/>
    <w:rsid w:val="007D5EEB"/>
    <w:rsid w:val="007D6B9B"/>
    <w:rsid w:val="007D6FB8"/>
    <w:rsid w:val="007E285D"/>
    <w:rsid w:val="007F1547"/>
    <w:rsid w:val="007F20DB"/>
    <w:rsid w:val="007F2660"/>
    <w:rsid w:val="007F522D"/>
    <w:rsid w:val="00801398"/>
    <w:rsid w:val="00806BF2"/>
    <w:rsid w:val="008102BA"/>
    <w:rsid w:val="008106A5"/>
    <w:rsid w:val="0081082C"/>
    <w:rsid w:val="00811C76"/>
    <w:rsid w:val="008130D3"/>
    <w:rsid w:val="008130F2"/>
    <w:rsid w:val="0081329F"/>
    <w:rsid w:val="00815CFC"/>
    <w:rsid w:val="0081650D"/>
    <w:rsid w:val="00816C48"/>
    <w:rsid w:val="00817DEA"/>
    <w:rsid w:val="00827267"/>
    <w:rsid w:val="008276DF"/>
    <w:rsid w:val="00833229"/>
    <w:rsid w:val="00836B03"/>
    <w:rsid w:val="00840D3F"/>
    <w:rsid w:val="00841E27"/>
    <w:rsid w:val="008425FD"/>
    <w:rsid w:val="008448A4"/>
    <w:rsid w:val="00844DAA"/>
    <w:rsid w:val="00852527"/>
    <w:rsid w:val="00852B36"/>
    <w:rsid w:val="00853B97"/>
    <w:rsid w:val="00855B48"/>
    <w:rsid w:val="0086012A"/>
    <w:rsid w:val="00862F23"/>
    <w:rsid w:val="008630EB"/>
    <w:rsid w:val="00863305"/>
    <w:rsid w:val="00864373"/>
    <w:rsid w:val="00864CB6"/>
    <w:rsid w:val="008653E5"/>
    <w:rsid w:val="00870038"/>
    <w:rsid w:val="00872315"/>
    <w:rsid w:val="008730E6"/>
    <w:rsid w:val="00890B53"/>
    <w:rsid w:val="00896AD9"/>
    <w:rsid w:val="0089757E"/>
    <w:rsid w:val="00897943"/>
    <w:rsid w:val="00897FD0"/>
    <w:rsid w:val="008A0754"/>
    <w:rsid w:val="008A1CC7"/>
    <w:rsid w:val="008A2E36"/>
    <w:rsid w:val="008A46D3"/>
    <w:rsid w:val="008A642F"/>
    <w:rsid w:val="008B4C0F"/>
    <w:rsid w:val="008B5EFA"/>
    <w:rsid w:val="008B668E"/>
    <w:rsid w:val="008C041F"/>
    <w:rsid w:val="008C4BA7"/>
    <w:rsid w:val="008C61A8"/>
    <w:rsid w:val="008C7346"/>
    <w:rsid w:val="008C7379"/>
    <w:rsid w:val="008D47FA"/>
    <w:rsid w:val="008D6EF5"/>
    <w:rsid w:val="008E17DC"/>
    <w:rsid w:val="008E3F55"/>
    <w:rsid w:val="008E6ABB"/>
    <w:rsid w:val="008E6FA0"/>
    <w:rsid w:val="008F03E7"/>
    <w:rsid w:val="008F098D"/>
    <w:rsid w:val="008F1FEC"/>
    <w:rsid w:val="008F3F52"/>
    <w:rsid w:val="008F45DB"/>
    <w:rsid w:val="008F50D9"/>
    <w:rsid w:val="008F5163"/>
    <w:rsid w:val="008F590A"/>
    <w:rsid w:val="008F7892"/>
    <w:rsid w:val="009019E4"/>
    <w:rsid w:val="009028B9"/>
    <w:rsid w:val="00905F60"/>
    <w:rsid w:val="0090656A"/>
    <w:rsid w:val="00913AE4"/>
    <w:rsid w:val="009150BE"/>
    <w:rsid w:val="00916BC5"/>
    <w:rsid w:val="0092476B"/>
    <w:rsid w:val="009249EE"/>
    <w:rsid w:val="0092747D"/>
    <w:rsid w:val="00931C67"/>
    <w:rsid w:val="009328E7"/>
    <w:rsid w:val="009355C1"/>
    <w:rsid w:val="00942B57"/>
    <w:rsid w:val="00943DAB"/>
    <w:rsid w:val="00952CA7"/>
    <w:rsid w:val="009574D9"/>
    <w:rsid w:val="00960692"/>
    <w:rsid w:val="00965958"/>
    <w:rsid w:val="00966CC5"/>
    <w:rsid w:val="00966DDA"/>
    <w:rsid w:val="009736D1"/>
    <w:rsid w:val="00974CDB"/>
    <w:rsid w:val="0097708B"/>
    <w:rsid w:val="00977FCE"/>
    <w:rsid w:val="00980749"/>
    <w:rsid w:val="00980E7F"/>
    <w:rsid w:val="009858DF"/>
    <w:rsid w:val="00987368"/>
    <w:rsid w:val="00990315"/>
    <w:rsid w:val="00990A30"/>
    <w:rsid w:val="00994494"/>
    <w:rsid w:val="00996DA6"/>
    <w:rsid w:val="00997407"/>
    <w:rsid w:val="009A34AD"/>
    <w:rsid w:val="009A39DE"/>
    <w:rsid w:val="009A654F"/>
    <w:rsid w:val="009B443D"/>
    <w:rsid w:val="009B69A7"/>
    <w:rsid w:val="009C0EFA"/>
    <w:rsid w:val="009C63AC"/>
    <w:rsid w:val="009D78F8"/>
    <w:rsid w:val="009E22E6"/>
    <w:rsid w:val="009E32D1"/>
    <w:rsid w:val="009E487E"/>
    <w:rsid w:val="009E5BCA"/>
    <w:rsid w:val="009E65B4"/>
    <w:rsid w:val="009E69D1"/>
    <w:rsid w:val="009F1567"/>
    <w:rsid w:val="009F252F"/>
    <w:rsid w:val="00A013C1"/>
    <w:rsid w:val="00A022A1"/>
    <w:rsid w:val="00A03F8A"/>
    <w:rsid w:val="00A063E2"/>
    <w:rsid w:val="00A07E78"/>
    <w:rsid w:val="00A1008E"/>
    <w:rsid w:val="00A106F2"/>
    <w:rsid w:val="00A111DC"/>
    <w:rsid w:val="00A15885"/>
    <w:rsid w:val="00A2021B"/>
    <w:rsid w:val="00A20ED1"/>
    <w:rsid w:val="00A2108D"/>
    <w:rsid w:val="00A2386B"/>
    <w:rsid w:val="00A23B29"/>
    <w:rsid w:val="00A248C7"/>
    <w:rsid w:val="00A2784D"/>
    <w:rsid w:val="00A27DAA"/>
    <w:rsid w:val="00A301CD"/>
    <w:rsid w:val="00A408F0"/>
    <w:rsid w:val="00A41611"/>
    <w:rsid w:val="00A41F24"/>
    <w:rsid w:val="00A458AE"/>
    <w:rsid w:val="00A45F50"/>
    <w:rsid w:val="00A471CF"/>
    <w:rsid w:val="00A5054B"/>
    <w:rsid w:val="00A50A37"/>
    <w:rsid w:val="00A53690"/>
    <w:rsid w:val="00A6516B"/>
    <w:rsid w:val="00A6773F"/>
    <w:rsid w:val="00A73CF0"/>
    <w:rsid w:val="00A7481D"/>
    <w:rsid w:val="00A76DDB"/>
    <w:rsid w:val="00A8208B"/>
    <w:rsid w:val="00A828F7"/>
    <w:rsid w:val="00A91331"/>
    <w:rsid w:val="00A91C5F"/>
    <w:rsid w:val="00A92074"/>
    <w:rsid w:val="00A92279"/>
    <w:rsid w:val="00A9783E"/>
    <w:rsid w:val="00AA2D5E"/>
    <w:rsid w:val="00AA3407"/>
    <w:rsid w:val="00AA5154"/>
    <w:rsid w:val="00AA51B4"/>
    <w:rsid w:val="00AA59C2"/>
    <w:rsid w:val="00AB2AC3"/>
    <w:rsid w:val="00AB3421"/>
    <w:rsid w:val="00AB3D09"/>
    <w:rsid w:val="00AB45F7"/>
    <w:rsid w:val="00AB48F2"/>
    <w:rsid w:val="00AB5B6F"/>
    <w:rsid w:val="00AB5CFD"/>
    <w:rsid w:val="00AB6856"/>
    <w:rsid w:val="00AB7D15"/>
    <w:rsid w:val="00AC00E6"/>
    <w:rsid w:val="00AC2E03"/>
    <w:rsid w:val="00AC7E85"/>
    <w:rsid w:val="00AD0E5C"/>
    <w:rsid w:val="00AD2780"/>
    <w:rsid w:val="00AD2B6F"/>
    <w:rsid w:val="00AD367F"/>
    <w:rsid w:val="00AD3E59"/>
    <w:rsid w:val="00AD44C4"/>
    <w:rsid w:val="00AD5E27"/>
    <w:rsid w:val="00AD6A20"/>
    <w:rsid w:val="00AD6EBD"/>
    <w:rsid w:val="00AD79FF"/>
    <w:rsid w:val="00AE22C7"/>
    <w:rsid w:val="00AE2831"/>
    <w:rsid w:val="00AE3761"/>
    <w:rsid w:val="00AE5F4D"/>
    <w:rsid w:val="00AE7322"/>
    <w:rsid w:val="00AE73B3"/>
    <w:rsid w:val="00AF07FE"/>
    <w:rsid w:val="00AF218C"/>
    <w:rsid w:val="00AF50CE"/>
    <w:rsid w:val="00AF5145"/>
    <w:rsid w:val="00AF5ADB"/>
    <w:rsid w:val="00B00F4E"/>
    <w:rsid w:val="00B018EB"/>
    <w:rsid w:val="00B02743"/>
    <w:rsid w:val="00B13A1A"/>
    <w:rsid w:val="00B147B2"/>
    <w:rsid w:val="00B16A40"/>
    <w:rsid w:val="00B17B4E"/>
    <w:rsid w:val="00B200B6"/>
    <w:rsid w:val="00B22DB5"/>
    <w:rsid w:val="00B242C5"/>
    <w:rsid w:val="00B24E54"/>
    <w:rsid w:val="00B25984"/>
    <w:rsid w:val="00B269E4"/>
    <w:rsid w:val="00B3659F"/>
    <w:rsid w:val="00B36D33"/>
    <w:rsid w:val="00B374D0"/>
    <w:rsid w:val="00B37691"/>
    <w:rsid w:val="00B419E4"/>
    <w:rsid w:val="00B42EC5"/>
    <w:rsid w:val="00B510A1"/>
    <w:rsid w:val="00B55218"/>
    <w:rsid w:val="00B5705F"/>
    <w:rsid w:val="00B623CB"/>
    <w:rsid w:val="00B65F0D"/>
    <w:rsid w:val="00B66612"/>
    <w:rsid w:val="00B6679D"/>
    <w:rsid w:val="00B67661"/>
    <w:rsid w:val="00B7348C"/>
    <w:rsid w:val="00B759C7"/>
    <w:rsid w:val="00B77B12"/>
    <w:rsid w:val="00B807A6"/>
    <w:rsid w:val="00B8127B"/>
    <w:rsid w:val="00B8596A"/>
    <w:rsid w:val="00B92947"/>
    <w:rsid w:val="00B93902"/>
    <w:rsid w:val="00B97F5C"/>
    <w:rsid w:val="00BA2E6A"/>
    <w:rsid w:val="00BA5926"/>
    <w:rsid w:val="00BB4A97"/>
    <w:rsid w:val="00BB4E30"/>
    <w:rsid w:val="00BC2A7F"/>
    <w:rsid w:val="00BC36A5"/>
    <w:rsid w:val="00BC47C8"/>
    <w:rsid w:val="00BC51EA"/>
    <w:rsid w:val="00BC7398"/>
    <w:rsid w:val="00BC760F"/>
    <w:rsid w:val="00BD061D"/>
    <w:rsid w:val="00BD2150"/>
    <w:rsid w:val="00BD24F9"/>
    <w:rsid w:val="00BD2782"/>
    <w:rsid w:val="00BD3982"/>
    <w:rsid w:val="00BD5129"/>
    <w:rsid w:val="00BD7EB6"/>
    <w:rsid w:val="00BE118F"/>
    <w:rsid w:val="00BE2642"/>
    <w:rsid w:val="00BE369D"/>
    <w:rsid w:val="00BE3B86"/>
    <w:rsid w:val="00BE6083"/>
    <w:rsid w:val="00BE74AA"/>
    <w:rsid w:val="00BF1829"/>
    <w:rsid w:val="00BF3B44"/>
    <w:rsid w:val="00BF3C13"/>
    <w:rsid w:val="00BF50F7"/>
    <w:rsid w:val="00BF510C"/>
    <w:rsid w:val="00BF7C5B"/>
    <w:rsid w:val="00C000AD"/>
    <w:rsid w:val="00C03384"/>
    <w:rsid w:val="00C035F0"/>
    <w:rsid w:val="00C13FC2"/>
    <w:rsid w:val="00C152F8"/>
    <w:rsid w:val="00C254E9"/>
    <w:rsid w:val="00C276C5"/>
    <w:rsid w:val="00C2783B"/>
    <w:rsid w:val="00C27CF8"/>
    <w:rsid w:val="00C31B04"/>
    <w:rsid w:val="00C32468"/>
    <w:rsid w:val="00C328E7"/>
    <w:rsid w:val="00C34DE7"/>
    <w:rsid w:val="00C356BE"/>
    <w:rsid w:val="00C35E0B"/>
    <w:rsid w:val="00C37C81"/>
    <w:rsid w:val="00C37ED3"/>
    <w:rsid w:val="00C400C8"/>
    <w:rsid w:val="00C41D27"/>
    <w:rsid w:val="00C44A47"/>
    <w:rsid w:val="00C4742E"/>
    <w:rsid w:val="00C5098B"/>
    <w:rsid w:val="00C519D2"/>
    <w:rsid w:val="00C534D5"/>
    <w:rsid w:val="00C5397F"/>
    <w:rsid w:val="00C54FE6"/>
    <w:rsid w:val="00C56233"/>
    <w:rsid w:val="00C570EC"/>
    <w:rsid w:val="00C62857"/>
    <w:rsid w:val="00C63E3A"/>
    <w:rsid w:val="00C67223"/>
    <w:rsid w:val="00C70099"/>
    <w:rsid w:val="00C72C41"/>
    <w:rsid w:val="00C74880"/>
    <w:rsid w:val="00C75A2D"/>
    <w:rsid w:val="00C83805"/>
    <w:rsid w:val="00C83D76"/>
    <w:rsid w:val="00C87A44"/>
    <w:rsid w:val="00C90796"/>
    <w:rsid w:val="00C90C2C"/>
    <w:rsid w:val="00C92165"/>
    <w:rsid w:val="00C94C54"/>
    <w:rsid w:val="00C95579"/>
    <w:rsid w:val="00CA1A4D"/>
    <w:rsid w:val="00CA401A"/>
    <w:rsid w:val="00CA4FD0"/>
    <w:rsid w:val="00CA5B59"/>
    <w:rsid w:val="00CA626C"/>
    <w:rsid w:val="00CA6976"/>
    <w:rsid w:val="00CB323C"/>
    <w:rsid w:val="00CB33B5"/>
    <w:rsid w:val="00CB3CD6"/>
    <w:rsid w:val="00CB4534"/>
    <w:rsid w:val="00CB497D"/>
    <w:rsid w:val="00CB7A3A"/>
    <w:rsid w:val="00CB7E33"/>
    <w:rsid w:val="00CD3E6E"/>
    <w:rsid w:val="00CD68A9"/>
    <w:rsid w:val="00CE371E"/>
    <w:rsid w:val="00CE69FE"/>
    <w:rsid w:val="00CE7CB0"/>
    <w:rsid w:val="00CF3DA5"/>
    <w:rsid w:val="00CF7F4E"/>
    <w:rsid w:val="00D04978"/>
    <w:rsid w:val="00D057C8"/>
    <w:rsid w:val="00D05880"/>
    <w:rsid w:val="00D10827"/>
    <w:rsid w:val="00D14522"/>
    <w:rsid w:val="00D147B4"/>
    <w:rsid w:val="00D147CA"/>
    <w:rsid w:val="00D21874"/>
    <w:rsid w:val="00D21AE3"/>
    <w:rsid w:val="00D22F9B"/>
    <w:rsid w:val="00D241CB"/>
    <w:rsid w:val="00D24F7D"/>
    <w:rsid w:val="00D255CF"/>
    <w:rsid w:val="00D25BC9"/>
    <w:rsid w:val="00D26167"/>
    <w:rsid w:val="00D27D6E"/>
    <w:rsid w:val="00D304D4"/>
    <w:rsid w:val="00D40C8F"/>
    <w:rsid w:val="00D42BCD"/>
    <w:rsid w:val="00D433AF"/>
    <w:rsid w:val="00D43D96"/>
    <w:rsid w:val="00D50D60"/>
    <w:rsid w:val="00D50DD4"/>
    <w:rsid w:val="00D556C6"/>
    <w:rsid w:val="00D559A9"/>
    <w:rsid w:val="00D55FD0"/>
    <w:rsid w:val="00D56CC6"/>
    <w:rsid w:val="00D5712E"/>
    <w:rsid w:val="00D6025A"/>
    <w:rsid w:val="00D605E4"/>
    <w:rsid w:val="00D610E3"/>
    <w:rsid w:val="00D678AF"/>
    <w:rsid w:val="00D67C83"/>
    <w:rsid w:val="00D73093"/>
    <w:rsid w:val="00D810B4"/>
    <w:rsid w:val="00D81485"/>
    <w:rsid w:val="00D8417C"/>
    <w:rsid w:val="00D85552"/>
    <w:rsid w:val="00D92CC6"/>
    <w:rsid w:val="00D95693"/>
    <w:rsid w:val="00D961D7"/>
    <w:rsid w:val="00D97DE4"/>
    <w:rsid w:val="00DA4A24"/>
    <w:rsid w:val="00DB1574"/>
    <w:rsid w:val="00DB1761"/>
    <w:rsid w:val="00DC053C"/>
    <w:rsid w:val="00DC3455"/>
    <w:rsid w:val="00DC5385"/>
    <w:rsid w:val="00DC6E69"/>
    <w:rsid w:val="00DD447A"/>
    <w:rsid w:val="00DD517B"/>
    <w:rsid w:val="00DD553F"/>
    <w:rsid w:val="00DD5F1B"/>
    <w:rsid w:val="00DD75BE"/>
    <w:rsid w:val="00DE0760"/>
    <w:rsid w:val="00DE4CA9"/>
    <w:rsid w:val="00DE5071"/>
    <w:rsid w:val="00DE62B6"/>
    <w:rsid w:val="00DF2E93"/>
    <w:rsid w:val="00DF7F3F"/>
    <w:rsid w:val="00E021F2"/>
    <w:rsid w:val="00E025AC"/>
    <w:rsid w:val="00E034C8"/>
    <w:rsid w:val="00E06D31"/>
    <w:rsid w:val="00E07FD1"/>
    <w:rsid w:val="00E1090D"/>
    <w:rsid w:val="00E12D2E"/>
    <w:rsid w:val="00E1359C"/>
    <w:rsid w:val="00E139DA"/>
    <w:rsid w:val="00E15BB6"/>
    <w:rsid w:val="00E16B3D"/>
    <w:rsid w:val="00E2010D"/>
    <w:rsid w:val="00E22340"/>
    <w:rsid w:val="00E22E68"/>
    <w:rsid w:val="00E23790"/>
    <w:rsid w:val="00E23F94"/>
    <w:rsid w:val="00E31488"/>
    <w:rsid w:val="00E31C22"/>
    <w:rsid w:val="00E3362A"/>
    <w:rsid w:val="00E33BDC"/>
    <w:rsid w:val="00E36802"/>
    <w:rsid w:val="00E37903"/>
    <w:rsid w:val="00E407C4"/>
    <w:rsid w:val="00E40A3C"/>
    <w:rsid w:val="00E40BEC"/>
    <w:rsid w:val="00E40FFB"/>
    <w:rsid w:val="00E44558"/>
    <w:rsid w:val="00E47715"/>
    <w:rsid w:val="00E60624"/>
    <w:rsid w:val="00E61FC4"/>
    <w:rsid w:val="00E633A8"/>
    <w:rsid w:val="00E63679"/>
    <w:rsid w:val="00E655FB"/>
    <w:rsid w:val="00E65D29"/>
    <w:rsid w:val="00E66889"/>
    <w:rsid w:val="00E67DD0"/>
    <w:rsid w:val="00E74756"/>
    <w:rsid w:val="00E8195A"/>
    <w:rsid w:val="00E81BF6"/>
    <w:rsid w:val="00E820C0"/>
    <w:rsid w:val="00E84A20"/>
    <w:rsid w:val="00E866C1"/>
    <w:rsid w:val="00E91F00"/>
    <w:rsid w:val="00E94407"/>
    <w:rsid w:val="00E95F98"/>
    <w:rsid w:val="00E972CE"/>
    <w:rsid w:val="00EA041D"/>
    <w:rsid w:val="00EA09E2"/>
    <w:rsid w:val="00EA18D8"/>
    <w:rsid w:val="00EA1E53"/>
    <w:rsid w:val="00EA3B67"/>
    <w:rsid w:val="00EA7B14"/>
    <w:rsid w:val="00EB59A5"/>
    <w:rsid w:val="00EB7467"/>
    <w:rsid w:val="00EC3153"/>
    <w:rsid w:val="00EC5D6A"/>
    <w:rsid w:val="00EC7A93"/>
    <w:rsid w:val="00ED233C"/>
    <w:rsid w:val="00ED60EF"/>
    <w:rsid w:val="00EE2A21"/>
    <w:rsid w:val="00EE68FC"/>
    <w:rsid w:val="00EE7075"/>
    <w:rsid w:val="00EE73D0"/>
    <w:rsid w:val="00EE7D07"/>
    <w:rsid w:val="00EF3BD2"/>
    <w:rsid w:val="00EF3D23"/>
    <w:rsid w:val="00EF5752"/>
    <w:rsid w:val="00EF65E2"/>
    <w:rsid w:val="00EF6930"/>
    <w:rsid w:val="00F0007A"/>
    <w:rsid w:val="00F04324"/>
    <w:rsid w:val="00F07E84"/>
    <w:rsid w:val="00F12B9A"/>
    <w:rsid w:val="00F2348E"/>
    <w:rsid w:val="00F244E1"/>
    <w:rsid w:val="00F35D65"/>
    <w:rsid w:val="00F371FA"/>
    <w:rsid w:val="00F4192A"/>
    <w:rsid w:val="00F43F7C"/>
    <w:rsid w:val="00F441D7"/>
    <w:rsid w:val="00F46FC7"/>
    <w:rsid w:val="00F473BF"/>
    <w:rsid w:val="00F4777C"/>
    <w:rsid w:val="00F54CFC"/>
    <w:rsid w:val="00F610BE"/>
    <w:rsid w:val="00F635AD"/>
    <w:rsid w:val="00F649B5"/>
    <w:rsid w:val="00F65363"/>
    <w:rsid w:val="00F71255"/>
    <w:rsid w:val="00F752E6"/>
    <w:rsid w:val="00F7607B"/>
    <w:rsid w:val="00F85355"/>
    <w:rsid w:val="00F859A6"/>
    <w:rsid w:val="00F85A27"/>
    <w:rsid w:val="00F8723F"/>
    <w:rsid w:val="00F92A90"/>
    <w:rsid w:val="00F93CB5"/>
    <w:rsid w:val="00F9559D"/>
    <w:rsid w:val="00FA0EA3"/>
    <w:rsid w:val="00FA2B6D"/>
    <w:rsid w:val="00FA3012"/>
    <w:rsid w:val="00FA637D"/>
    <w:rsid w:val="00FA66C1"/>
    <w:rsid w:val="00FA6802"/>
    <w:rsid w:val="00FA78F3"/>
    <w:rsid w:val="00FB477E"/>
    <w:rsid w:val="00FB5E5A"/>
    <w:rsid w:val="00FB77E3"/>
    <w:rsid w:val="00FC32BF"/>
    <w:rsid w:val="00FC3BBD"/>
    <w:rsid w:val="00FC4F90"/>
    <w:rsid w:val="00FC7385"/>
    <w:rsid w:val="00FD1A13"/>
    <w:rsid w:val="00FD408B"/>
    <w:rsid w:val="00FD4E52"/>
    <w:rsid w:val="00FE4321"/>
    <w:rsid w:val="00FE5944"/>
    <w:rsid w:val="00FF0CDB"/>
    <w:rsid w:val="00FF6AF5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99"/>
  </w:style>
  <w:style w:type="paragraph" w:styleId="Stopka">
    <w:name w:val="footer"/>
    <w:basedOn w:val="Normalny"/>
    <w:link w:val="Stopka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99"/>
  </w:style>
  <w:style w:type="paragraph" w:styleId="Tekstdymka">
    <w:name w:val="Balloon Text"/>
    <w:basedOn w:val="Normalny"/>
    <w:link w:val="TekstdymkaZnak"/>
    <w:uiPriority w:val="99"/>
    <w:semiHidden/>
    <w:unhideWhenUsed/>
    <w:rsid w:val="001F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4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F2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25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1D7"/>
    <w:rPr>
      <w:vertAlign w:val="superscript"/>
    </w:rPr>
  </w:style>
  <w:style w:type="character" w:customStyle="1" w:styleId="BodyText2CharCharChar">
    <w:name w:val="Body Text 2 Char Char Char"/>
    <w:link w:val="BodyText2CharChar"/>
    <w:locked/>
    <w:rsid w:val="008276DF"/>
    <w:rPr>
      <w:rFonts w:ascii="Arial" w:hAnsi="Arial" w:cs="Arial"/>
      <w:b/>
      <w:bCs/>
      <w:color w:val="3D5883"/>
      <w:sz w:val="36"/>
      <w:szCs w:val="36"/>
    </w:rPr>
  </w:style>
  <w:style w:type="paragraph" w:customStyle="1" w:styleId="BodyText2CharChar">
    <w:name w:val="Body Text 2 Char Char"/>
    <w:basedOn w:val="Normalny"/>
    <w:link w:val="BodyText2CharCharChar"/>
    <w:rsid w:val="008276DF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dj\nadanie%20imienia\Szablony\Szablon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3803-551C-4871-9B59-E6501AAC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2017-02-17T09:57:00Z</cp:lastPrinted>
  <dcterms:created xsi:type="dcterms:W3CDTF">2023-02-24T08:26:00Z</dcterms:created>
  <dcterms:modified xsi:type="dcterms:W3CDTF">2023-02-24T08:26:00Z</dcterms:modified>
</cp:coreProperties>
</file>